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8FFD" w14:textId="77777777" w:rsidR="00F25178" w:rsidRDefault="00F25178" w:rsidP="0006738C">
      <w:r>
        <w:t>Name:___________________________________  #:_______________  Date:________________________</w:t>
      </w:r>
    </w:p>
    <w:p w14:paraId="5349867F" w14:textId="77777777" w:rsidR="00F25178" w:rsidRDefault="00F25178" w:rsidP="0006738C"/>
    <w:p w14:paraId="46B988B5" w14:textId="77777777" w:rsidR="00F25178" w:rsidRDefault="00F25178" w:rsidP="00F25178">
      <w:pPr>
        <w:pStyle w:val="Month"/>
      </w:pPr>
      <w:r>
        <w:t>Book-It February 2013</w:t>
      </w:r>
    </w:p>
    <w:p w14:paraId="56BE6809" w14:textId="77777777" w:rsidR="00F25178" w:rsidRDefault="00F25178" w:rsidP="00F25178">
      <w:pPr>
        <w:pStyle w:val="TableText"/>
        <w:jc w:val="center"/>
        <w:rPr>
          <w:sz w:val="28"/>
          <w:szCs w:val="28"/>
        </w:rPr>
      </w:pPr>
      <w:r>
        <w:rPr>
          <w:sz w:val="28"/>
          <w:szCs w:val="28"/>
        </w:rPr>
        <w:t>For the month of February, your Book-It assignment is to read a chapter book(s) for at least 2</w:t>
      </w:r>
      <w:r w:rsidR="00D620F5">
        <w:rPr>
          <w:sz w:val="28"/>
          <w:szCs w:val="28"/>
        </w:rPr>
        <w:t>0 minutes every day (total of 54</w:t>
      </w:r>
      <w:r>
        <w:rPr>
          <w:sz w:val="28"/>
          <w:szCs w:val="28"/>
        </w:rPr>
        <w:t xml:space="preserve">0 minutes).  Fill in the chart below, and </w:t>
      </w:r>
      <w:r w:rsidR="00C21939">
        <w:rPr>
          <w:sz w:val="28"/>
          <w:szCs w:val="28"/>
        </w:rPr>
        <w:t>complete a retelling when finished</w:t>
      </w:r>
      <w:r>
        <w:rPr>
          <w:sz w:val="28"/>
          <w:szCs w:val="28"/>
        </w:rPr>
        <w:t xml:space="preserve">.  Be sure to </w:t>
      </w:r>
      <w:r w:rsidR="00C21939">
        <w:rPr>
          <w:sz w:val="28"/>
          <w:szCs w:val="28"/>
        </w:rPr>
        <w:t>write</w:t>
      </w:r>
      <w:r>
        <w:rPr>
          <w:sz w:val="28"/>
          <w:szCs w:val="28"/>
        </w:rPr>
        <w:t xml:space="preserve"> with complete sentences, capitalization and </w:t>
      </w:r>
      <w:r w:rsidR="00C21939">
        <w:rPr>
          <w:sz w:val="28"/>
          <w:szCs w:val="28"/>
        </w:rPr>
        <w:t xml:space="preserve">correct </w:t>
      </w:r>
      <w:bookmarkStart w:id="0" w:name="_GoBack"/>
      <w:bookmarkEnd w:id="0"/>
      <w:r>
        <w:rPr>
          <w:sz w:val="28"/>
          <w:szCs w:val="28"/>
        </w:rPr>
        <w:t>punctuation!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4586"/>
        <w:gridCol w:w="2880"/>
        <w:gridCol w:w="1998"/>
      </w:tblGrid>
      <w:tr w:rsidR="00F25178" w14:paraId="00A97D3F" w14:textId="77777777" w:rsidTr="00F25178">
        <w:tc>
          <w:tcPr>
            <w:tcW w:w="1552" w:type="dxa"/>
          </w:tcPr>
          <w:p w14:paraId="61AA0AC4" w14:textId="77777777" w:rsidR="00F25178" w:rsidRDefault="00F25178" w:rsidP="00F25178">
            <w:pPr>
              <w:pStyle w:val="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4586" w:type="dxa"/>
          </w:tcPr>
          <w:p w14:paraId="536BF7D0" w14:textId="77777777" w:rsidR="00F25178" w:rsidRDefault="00F25178" w:rsidP="00F25178">
            <w:pPr>
              <w:pStyle w:val="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Title</w:t>
            </w:r>
          </w:p>
        </w:tc>
        <w:tc>
          <w:tcPr>
            <w:tcW w:w="2880" w:type="dxa"/>
          </w:tcPr>
          <w:p w14:paraId="700ED501" w14:textId="77777777" w:rsidR="00F25178" w:rsidRDefault="00F25178" w:rsidP="00F25178">
            <w:pPr>
              <w:pStyle w:val="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Pages read </w:t>
            </w:r>
          </w:p>
          <w:p w14:paraId="040E7D87" w14:textId="77777777" w:rsidR="00F25178" w:rsidRDefault="00F25178" w:rsidP="00F25178">
            <w:pPr>
              <w:pStyle w:val="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(ex. 128-192)</w:t>
            </w:r>
          </w:p>
        </w:tc>
        <w:tc>
          <w:tcPr>
            <w:tcW w:w="1998" w:type="dxa"/>
          </w:tcPr>
          <w:p w14:paraId="3AF268C1" w14:textId="77777777" w:rsidR="00F25178" w:rsidRDefault="00F25178" w:rsidP="00F25178">
            <w:pPr>
              <w:pStyle w:val="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read</w:t>
            </w:r>
          </w:p>
        </w:tc>
      </w:tr>
      <w:tr w:rsidR="00F25178" w14:paraId="791D4DB7" w14:textId="77777777" w:rsidTr="00F25178">
        <w:tc>
          <w:tcPr>
            <w:tcW w:w="1552" w:type="dxa"/>
          </w:tcPr>
          <w:p w14:paraId="01369828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2/1/13</w:t>
            </w:r>
          </w:p>
        </w:tc>
        <w:tc>
          <w:tcPr>
            <w:tcW w:w="4586" w:type="dxa"/>
          </w:tcPr>
          <w:p w14:paraId="2677E7D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105CFA5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36FBE8C3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60DC335E" w14:textId="77777777" w:rsidTr="00F25178">
        <w:tc>
          <w:tcPr>
            <w:tcW w:w="1552" w:type="dxa"/>
          </w:tcPr>
          <w:p w14:paraId="743B4D41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2/2/13</w:t>
            </w:r>
          </w:p>
        </w:tc>
        <w:tc>
          <w:tcPr>
            <w:tcW w:w="4586" w:type="dxa"/>
          </w:tcPr>
          <w:p w14:paraId="220FA67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D729DDD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411F17A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74107CC0" w14:textId="77777777" w:rsidTr="00F25178">
        <w:tc>
          <w:tcPr>
            <w:tcW w:w="1552" w:type="dxa"/>
          </w:tcPr>
          <w:p w14:paraId="7AAB901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2/3/13</w:t>
            </w:r>
          </w:p>
        </w:tc>
        <w:tc>
          <w:tcPr>
            <w:tcW w:w="4586" w:type="dxa"/>
          </w:tcPr>
          <w:p w14:paraId="22C38E43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33553F7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6FE30A5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53BFCDB5" w14:textId="77777777" w:rsidTr="00F25178">
        <w:tc>
          <w:tcPr>
            <w:tcW w:w="1552" w:type="dxa"/>
          </w:tcPr>
          <w:p w14:paraId="378EC72A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2/4/13</w:t>
            </w:r>
          </w:p>
        </w:tc>
        <w:tc>
          <w:tcPr>
            <w:tcW w:w="4586" w:type="dxa"/>
          </w:tcPr>
          <w:p w14:paraId="7B7B6202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76BD911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0F73423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510B01A2" w14:textId="77777777" w:rsidTr="00F25178">
        <w:tc>
          <w:tcPr>
            <w:tcW w:w="1552" w:type="dxa"/>
          </w:tcPr>
          <w:p w14:paraId="00438C8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2/5/13</w:t>
            </w:r>
          </w:p>
        </w:tc>
        <w:tc>
          <w:tcPr>
            <w:tcW w:w="4586" w:type="dxa"/>
          </w:tcPr>
          <w:p w14:paraId="3A729625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8F6DC63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1171AD1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5847C2C8" w14:textId="77777777" w:rsidTr="00F25178">
        <w:tc>
          <w:tcPr>
            <w:tcW w:w="1552" w:type="dxa"/>
          </w:tcPr>
          <w:p w14:paraId="2E4A845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2/6/13</w:t>
            </w:r>
          </w:p>
        </w:tc>
        <w:tc>
          <w:tcPr>
            <w:tcW w:w="4586" w:type="dxa"/>
          </w:tcPr>
          <w:p w14:paraId="7BC4957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FA6BA1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7A3EDA40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124F1177" w14:textId="77777777" w:rsidTr="00F25178">
        <w:tc>
          <w:tcPr>
            <w:tcW w:w="1552" w:type="dxa"/>
          </w:tcPr>
          <w:p w14:paraId="54086479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2/7/13</w:t>
            </w:r>
          </w:p>
        </w:tc>
        <w:tc>
          <w:tcPr>
            <w:tcW w:w="4586" w:type="dxa"/>
          </w:tcPr>
          <w:p w14:paraId="61034C6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697BC9A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162B32F8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545218B5" w14:textId="77777777" w:rsidTr="00F25178">
        <w:tc>
          <w:tcPr>
            <w:tcW w:w="1552" w:type="dxa"/>
          </w:tcPr>
          <w:p w14:paraId="7E5DACA3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2/8/13</w:t>
            </w:r>
          </w:p>
        </w:tc>
        <w:tc>
          <w:tcPr>
            <w:tcW w:w="4586" w:type="dxa"/>
          </w:tcPr>
          <w:p w14:paraId="6AB4E212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851CC4B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35172779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2FBCF758" w14:textId="77777777" w:rsidTr="00F25178">
        <w:tc>
          <w:tcPr>
            <w:tcW w:w="1552" w:type="dxa"/>
          </w:tcPr>
          <w:p w14:paraId="6C8ACA18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2/9/13</w:t>
            </w:r>
          </w:p>
        </w:tc>
        <w:tc>
          <w:tcPr>
            <w:tcW w:w="4586" w:type="dxa"/>
          </w:tcPr>
          <w:p w14:paraId="2377DB9A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830778A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0666C5BF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39E9922B" w14:textId="77777777" w:rsidTr="00F25178">
        <w:tc>
          <w:tcPr>
            <w:tcW w:w="1552" w:type="dxa"/>
          </w:tcPr>
          <w:p w14:paraId="7F69C554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2/10/13</w:t>
            </w:r>
          </w:p>
        </w:tc>
        <w:tc>
          <w:tcPr>
            <w:tcW w:w="4586" w:type="dxa"/>
          </w:tcPr>
          <w:p w14:paraId="17C429F8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B8ACBB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76B5DCE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2576715F" w14:textId="77777777" w:rsidTr="00F25178">
        <w:tc>
          <w:tcPr>
            <w:tcW w:w="1552" w:type="dxa"/>
          </w:tcPr>
          <w:p w14:paraId="50995143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2/11/13</w:t>
            </w:r>
          </w:p>
        </w:tc>
        <w:tc>
          <w:tcPr>
            <w:tcW w:w="4586" w:type="dxa"/>
          </w:tcPr>
          <w:p w14:paraId="24CF68C9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3F39AA5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73808B8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4CD93C0A" w14:textId="77777777" w:rsidTr="00F25178">
        <w:tc>
          <w:tcPr>
            <w:tcW w:w="1552" w:type="dxa"/>
          </w:tcPr>
          <w:p w14:paraId="4BE81890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2/12/13</w:t>
            </w:r>
          </w:p>
        </w:tc>
        <w:tc>
          <w:tcPr>
            <w:tcW w:w="4586" w:type="dxa"/>
          </w:tcPr>
          <w:p w14:paraId="220317F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BBC3048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2D951F29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7A300329" w14:textId="77777777" w:rsidTr="00F25178">
        <w:tc>
          <w:tcPr>
            <w:tcW w:w="1552" w:type="dxa"/>
          </w:tcPr>
          <w:p w14:paraId="44E124C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2/13/13</w:t>
            </w:r>
          </w:p>
        </w:tc>
        <w:tc>
          <w:tcPr>
            <w:tcW w:w="4586" w:type="dxa"/>
          </w:tcPr>
          <w:p w14:paraId="0C4D85C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51294DD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04E5AD24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66D298C1" w14:textId="77777777" w:rsidTr="00F25178">
        <w:tc>
          <w:tcPr>
            <w:tcW w:w="1552" w:type="dxa"/>
          </w:tcPr>
          <w:p w14:paraId="1EF627D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2/14/13</w:t>
            </w:r>
          </w:p>
        </w:tc>
        <w:tc>
          <w:tcPr>
            <w:tcW w:w="4586" w:type="dxa"/>
          </w:tcPr>
          <w:p w14:paraId="64643FBF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4EE62E4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7854C33B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4E6DDC98" w14:textId="77777777" w:rsidTr="00F25178">
        <w:tc>
          <w:tcPr>
            <w:tcW w:w="1552" w:type="dxa"/>
          </w:tcPr>
          <w:p w14:paraId="383B1ABA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2/15/13</w:t>
            </w:r>
          </w:p>
        </w:tc>
        <w:tc>
          <w:tcPr>
            <w:tcW w:w="4586" w:type="dxa"/>
          </w:tcPr>
          <w:p w14:paraId="4E7D19A7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04DEB78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384F1F3B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27E3EB60" w14:textId="77777777" w:rsidTr="00F25178">
        <w:tc>
          <w:tcPr>
            <w:tcW w:w="1552" w:type="dxa"/>
          </w:tcPr>
          <w:p w14:paraId="67B49BF7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2/16/13</w:t>
            </w:r>
          </w:p>
        </w:tc>
        <w:tc>
          <w:tcPr>
            <w:tcW w:w="4586" w:type="dxa"/>
          </w:tcPr>
          <w:p w14:paraId="16D05063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0A8B0E4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72970D3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00979221" w14:textId="77777777" w:rsidTr="00F25178">
        <w:tc>
          <w:tcPr>
            <w:tcW w:w="1552" w:type="dxa"/>
          </w:tcPr>
          <w:p w14:paraId="6DC9926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2/17/13</w:t>
            </w:r>
          </w:p>
        </w:tc>
        <w:tc>
          <w:tcPr>
            <w:tcW w:w="4586" w:type="dxa"/>
          </w:tcPr>
          <w:p w14:paraId="69031D30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783A044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4FA824C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56DE9D59" w14:textId="77777777" w:rsidTr="00F25178">
        <w:tc>
          <w:tcPr>
            <w:tcW w:w="1552" w:type="dxa"/>
          </w:tcPr>
          <w:p w14:paraId="51CDB96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2/18/13</w:t>
            </w:r>
          </w:p>
        </w:tc>
        <w:tc>
          <w:tcPr>
            <w:tcW w:w="4586" w:type="dxa"/>
          </w:tcPr>
          <w:p w14:paraId="5C4F88B4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23C3B3A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0BB9181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7074C40E" w14:textId="77777777" w:rsidTr="00F25178">
        <w:tc>
          <w:tcPr>
            <w:tcW w:w="1552" w:type="dxa"/>
          </w:tcPr>
          <w:p w14:paraId="35473B7F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2/19/13</w:t>
            </w:r>
          </w:p>
        </w:tc>
        <w:tc>
          <w:tcPr>
            <w:tcW w:w="4586" w:type="dxa"/>
          </w:tcPr>
          <w:p w14:paraId="08C23AA7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E50BF09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1ABD6FBF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78A5722C" w14:textId="77777777" w:rsidTr="00F25178">
        <w:tc>
          <w:tcPr>
            <w:tcW w:w="1552" w:type="dxa"/>
          </w:tcPr>
          <w:p w14:paraId="4A924CD7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2/20/13</w:t>
            </w:r>
          </w:p>
        </w:tc>
        <w:tc>
          <w:tcPr>
            <w:tcW w:w="4586" w:type="dxa"/>
          </w:tcPr>
          <w:p w14:paraId="699AA267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C554280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1DE516B9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379B69F5" w14:textId="77777777" w:rsidTr="00F25178">
        <w:tc>
          <w:tcPr>
            <w:tcW w:w="1552" w:type="dxa"/>
          </w:tcPr>
          <w:p w14:paraId="7E1A004F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2/21/13</w:t>
            </w:r>
          </w:p>
        </w:tc>
        <w:tc>
          <w:tcPr>
            <w:tcW w:w="4586" w:type="dxa"/>
          </w:tcPr>
          <w:p w14:paraId="468AE07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8D31D1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3610A51F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198066D3" w14:textId="77777777" w:rsidTr="00F25178">
        <w:tc>
          <w:tcPr>
            <w:tcW w:w="1552" w:type="dxa"/>
          </w:tcPr>
          <w:p w14:paraId="603CB1B8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2/22/13</w:t>
            </w:r>
          </w:p>
        </w:tc>
        <w:tc>
          <w:tcPr>
            <w:tcW w:w="4586" w:type="dxa"/>
          </w:tcPr>
          <w:p w14:paraId="137AD842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AC70B7B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71104DAA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1CD46B25" w14:textId="77777777" w:rsidTr="00F25178">
        <w:tc>
          <w:tcPr>
            <w:tcW w:w="1552" w:type="dxa"/>
          </w:tcPr>
          <w:p w14:paraId="6DF56E10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2/23/13</w:t>
            </w:r>
          </w:p>
        </w:tc>
        <w:tc>
          <w:tcPr>
            <w:tcW w:w="4586" w:type="dxa"/>
          </w:tcPr>
          <w:p w14:paraId="7B8C4B9A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03D5372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5BB72A08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2BF70D3E" w14:textId="77777777" w:rsidTr="00F25178">
        <w:tc>
          <w:tcPr>
            <w:tcW w:w="1552" w:type="dxa"/>
          </w:tcPr>
          <w:p w14:paraId="1C1F360C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2/24/13</w:t>
            </w:r>
          </w:p>
        </w:tc>
        <w:tc>
          <w:tcPr>
            <w:tcW w:w="4586" w:type="dxa"/>
          </w:tcPr>
          <w:p w14:paraId="7469286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13FBA2F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04D64A8F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5E3DFB5B" w14:textId="77777777" w:rsidTr="00F25178">
        <w:tc>
          <w:tcPr>
            <w:tcW w:w="1552" w:type="dxa"/>
          </w:tcPr>
          <w:p w14:paraId="3FC3D8D3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2/25/13</w:t>
            </w:r>
          </w:p>
        </w:tc>
        <w:tc>
          <w:tcPr>
            <w:tcW w:w="4586" w:type="dxa"/>
          </w:tcPr>
          <w:p w14:paraId="5761F44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3E50CE0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652BD958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4C26D1FF" w14:textId="77777777" w:rsidTr="00F25178">
        <w:tc>
          <w:tcPr>
            <w:tcW w:w="1552" w:type="dxa"/>
          </w:tcPr>
          <w:p w14:paraId="0AE0AB9A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2/26/13</w:t>
            </w:r>
          </w:p>
        </w:tc>
        <w:tc>
          <w:tcPr>
            <w:tcW w:w="4586" w:type="dxa"/>
          </w:tcPr>
          <w:p w14:paraId="6823E8B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4A4AAE6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7C3D0647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60795951" w14:textId="77777777" w:rsidTr="00F25178">
        <w:tc>
          <w:tcPr>
            <w:tcW w:w="1552" w:type="dxa"/>
          </w:tcPr>
          <w:p w14:paraId="0852F563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2/27/13</w:t>
            </w:r>
          </w:p>
        </w:tc>
        <w:tc>
          <w:tcPr>
            <w:tcW w:w="4586" w:type="dxa"/>
          </w:tcPr>
          <w:p w14:paraId="719C90F5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E71F779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152FA929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  <w:tr w:rsidR="00F25178" w14:paraId="093D060F" w14:textId="77777777" w:rsidTr="00F25178">
        <w:tc>
          <w:tcPr>
            <w:tcW w:w="1552" w:type="dxa"/>
          </w:tcPr>
          <w:p w14:paraId="2A6466F2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14:paraId="68CE28AE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7FB8216" w14:textId="77777777" w:rsidR="00F25178" w:rsidRPr="00F25178" w:rsidRDefault="00F25178" w:rsidP="00F25178">
            <w:pPr>
              <w:pStyle w:val="TableText"/>
              <w:jc w:val="right"/>
              <w:rPr>
                <w:b/>
                <w:sz w:val="28"/>
                <w:szCs w:val="28"/>
              </w:rPr>
            </w:pPr>
            <w:r w:rsidRPr="00F25178">
              <w:rPr>
                <w:b/>
                <w:sz w:val="28"/>
                <w:szCs w:val="28"/>
              </w:rPr>
              <w:t>TOTAL MINUTES:</w:t>
            </w:r>
          </w:p>
        </w:tc>
        <w:tc>
          <w:tcPr>
            <w:tcW w:w="1998" w:type="dxa"/>
          </w:tcPr>
          <w:p w14:paraId="16BA6EE5" w14:textId="77777777" w:rsidR="00F25178" w:rsidRDefault="00F25178" w:rsidP="00F25178">
            <w:pPr>
              <w:pStyle w:val="TableText"/>
              <w:rPr>
                <w:sz w:val="28"/>
                <w:szCs w:val="28"/>
              </w:rPr>
            </w:pPr>
          </w:p>
        </w:tc>
      </w:tr>
    </w:tbl>
    <w:p w14:paraId="051E3024" w14:textId="77777777" w:rsidR="00F25178" w:rsidRPr="00F25178" w:rsidRDefault="00F25178" w:rsidP="00F25178">
      <w:pPr>
        <w:pStyle w:val="TableTex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2297B83" w14:textId="77777777" w:rsidR="00F25178" w:rsidRDefault="00F25178" w:rsidP="00F25178">
      <w:pPr>
        <w:pStyle w:val="Title"/>
        <w:sectPr w:rsidR="00F25178" w:rsidSect="00F2517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C7457C3" w14:textId="77777777" w:rsidR="0077160D" w:rsidRDefault="00F25178" w:rsidP="0077160D">
      <w:pPr>
        <w:jc w:val="center"/>
        <w:rPr>
          <w:b/>
          <w:sz w:val="28"/>
          <w:szCs w:val="28"/>
        </w:rPr>
      </w:pPr>
      <w:r w:rsidRPr="0077160D">
        <w:rPr>
          <w:b/>
          <w:sz w:val="28"/>
          <w:szCs w:val="28"/>
        </w:rPr>
        <w:lastRenderedPageBreak/>
        <w:t xml:space="preserve">When finished reading, retell your story.  </w:t>
      </w:r>
    </w:p>
    <w:p w14:paraId="5657A164" w14:textId="77777777" w:rsidR="009F0C0C" w:rsidRDefault="00F25178" w:rsidP="0077160D">
      <w:pPr>
        <w:jc w:val="center"/>
        <w:rPr>
          <w:b/>
          <w:sz w:val="28"/>
          <w:szCs w:val="28"/>
        </w:rPr>
      </w:pPr>
      <w:r w:rsidRPr="0077160D">
        <w:rPr>
          <w:b/>
          <w:sz w:val="28"/>
          <w:szCs w:val="28"/>
        </w:rPr>
        <w:t xml:space="preserve">Be sure to include </w:t>
      </w:r>
      <w:r w:rsidR="0077160D">
        <w:rPr>
          <w:b/>
          <w:sz w:val="28"/>
          <w:szCs w:val="28"/>
        </w:rPr>
        <w:t>characters</w:t>
      </w:r>
      <w:r w:rsidR="00D620F5">
        <w:rPr>
          <w:b/>
          <w:sz w:val="28"/>
          <w:szCs w:val="28"/>
        </w:rPr>
        <w:t xml:space="preserve">, setting, </w:t>
      </w:r>
      <w:proofErr w:type="gramStart"/>
      <w:r w:rsidR="00D620F5">
        <w:rPr>
          <w:b/>
          <w:sz w:val="28"/>
          <w:szCs w:val="28"/>
        </w:rPr>
        <w:t>problem</w:t>
      </w:r>
      <w:proofErr w:type="gramEnd"/>
      <w:r w:rsidR="00D620F5">
        <w:rPr>
          <w:b/>
          <w:sz w:val="28"/>
          <w:szCs w:val="28"/>
        </w:rPr>
        <w:t xml:space="preserve">/solution, </w:t>
      </w:r>
      <w:r w:rsidR="0077160D">
        <w:rPr>
          <w:b/>
          <w:sz w:val="28"/>
          <w:szCs w:val="28"/>
        </w:rPr>
        <w:t>w</w:t>
      </w:r>
      <w:r w:rsidRPr="0077160D">
        <w:rPr>
          <w:b/>
          <w:sz w:val="28"/>
          <w:szCs w:val="28"/>
        </w:rPr>
        <w:t>hat happen</w:t>
      </w:r>
      <w:r w:rsidR="00D620F5">
        <w:rPr>
          <w:b/>
          <w:sz w:val="28"/>
          <w:szCs w:val="28"/>
        </w:rPr>
        <w:t xml:space="preserve">ed in the beginning, middle, </w:t>
      </w:r>
      <w:r w:rsidR="00D620F5" w:rsidRPr="0077160D">
        <w:rPr>
          <w:b/>
          <w:sz w:val="28"/>
          <w:szCs w:val="28"/>
        </w:rPr>
        <w:t>and end</w:t>
      </w:r>
      <w:r w:rsidR="00D620F5">
        <w:rPr>
          <w:b/>
          <w:sz w:val="28"/>
          <w:szCs w:val="28"/>
        </w:rPr>
        <w:t xml:space="preserve"> and include the author’s purpose</w:t>
      </w:r>
      <w:r w:rsidRPr="0077160D">
        <w:rPr>
          <w:b/>
          <w:sz w:val="28"/>
          <w:szCs w:val="28"/>
        </w:rPr>
        <w:t>.</w:t>
      </w:r>
    </w:p>
    <w:p w14:paraId="7AD75317" w14:textId="77777777" w:rsidR="0077160D" w:rsidRDefault="0077160D" w:rsidP="0077160D">
      <w:pPr>
        <w:pBdr>
          <w:bottom w:val="single" w:sz="12" w:space="17" w:color="auto"/>
        </w:pBdr>
        <w:jc w:val="center"/>
        <w:rPr>
          <w:b/>
          <w:sz w:val="28"/>
          <w:szCs w:val="28"/>
        </w:rPr>
      </w:pPr>
    </w:p>
    <w:p w14:paraId="319B8A6C" w14:textId="77777777" w:rsidR="0077160D" w:rsidRDefault="0077160D" w:rsidP="0077160D">
      <w:pPr>
        <w:jc w:val="center"/>
        <w:rPr>
          <w:b/>
          <w:sz w:val="28"/>
          <w:szCs w:val="28"/>
        </w:rPr>
      </w:pPr>
    </w:p>
    <w:p w14:paraId="371A2ED2" w14:textId="77777777" w:rsid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0283031D" w14:textId="77777777" w:rsidR="0077160D" w:rsidRDefault="0077160D" w:rsidP="0077160D">
      <w:pPr>
        <w:jc w:val="center"/>
        <w:rPr>
          <w:b/>
          <w:sz w:val="28"/>
          <w:szCs w:val="28"/>
        </w:rPr>
      </w:pPr>
    </w:p>
    <w:p w14:paraId="771B1452" w14:textId="77777777" w:rsid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64E7951C" w14:textId="77777777" w:rsidR="0077160D" w:rsidRDefault="0077160D" w:rsidP="0077160D">
      <w:pPr>
        <w:jc w:val="center"/>
        <w:rPr>
          <w:b/>
          <w:sz w:val="28"/>
          <w:szCs w:val="28"/>
        </w:rPr>
      </w:pPr>
    </w:p>
    <w:p w14:paraId="235045BD" w14:textId="77777777" w:rsid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59903315" w14:textId="77777777" w:rsidR="0077160D" w:rsidRDefault="0077160D" w:rsidP="0077160D">
      <w:pPr>
        <w:jc w:val="center"/>
        <w:rPr>
          <w:b/>
          <w:sz w:val="28"/>
          <w:szCs w:val="28"/>
        </w:rPr>
      </w:pPr>
    </w:p>
    <w:p w14:paraId="0C049B27" w14:textId="77777777" w:rsid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27C0D793" w14:textId="77777777" w:rsidR="0077160D" w:rsidRDefault="0077160D" w:rsidP="0077160D">
      <w:pPr>
        <w:pBdr>
          <w:bottom w:val="single" w:sz="12" w:space="17" w:color="auto"/>
        </w:pBdr>
        <w:jc w:val="center"/>
        <w:rPr>
          <w:b/>
          <w:sz w:val="28"/>
          <w:szCs w:val="28"/>
        </w:rPr>
      </w:pPr>
    </w:p>
    <w:p w14:paraId="2C1AE2EB" w14:textId="77777777" w:rsidR="0077160D" w:rsidRDefault="0077160D" w:rsidP="0077160D">
      <w:pPr>
        <w:jc w:val="center"/>
        <w:rPr>
          <w:b/>
          <w:sz w:val="28"/>
          <w:szCs w:val="28"/>
        </w:rPr>
      </w:pPr>
    </w:p>
    <w:p w14:paraId="1E8013E9" w14:textId="77777777" w:rsid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32889083" w14:textId="77777777" w:rsidR="0077160D" w:rsidRDefault="0077160D" w:rsidP="0077160D">
      <w:pPr>
        <w:jc w:val="center"/>
        <w:rPr>
          <w:b/>
          <w:sz w:val="28"/>
          <w:szCs w:val="28"/>
        </w:rPr>
      </w:pPr>
    </w:p>
    <w:p w14:paraId="3C1CB447" w14:textId="77777777" w:rsid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343CD498" w14:textId="77777777" w:rsidR="0077160D" w:rsidRDefault="0077160D" w:rsidP="0077160D">
      <w:pPr>
        <w:pBdr>
          <w:bottom w:val="single" w:sz="12" w:space="17" w:color="auto"/>
        </w:pBdr>
        <w:jc w:val="center"/>
        <w:rPr>
          <w:b/>
          <w:sz w:val="28"/>
          <w:szCs w:val="28"/>
        </w:rPr>
      </w:pPr>
    </w:p>
    <w:p w14:paraId="1CB4AC07" w14:textId="77777777" w:rsidR="0077160D" w:rsidRDefault="0077160D" w:rsidP="0077160D">
      <w:pPr>
        <w:jc w:val="center"/>
        <w:rPr>
          <w:b/>
          <w:sz w:val="28"/>
          <w:szCs w:val="28"/>
        </w:rPr>
      </w:pPr>
    </w:p>
    <w:p w14:paraId="5A385618" w14:textId="77777777" w:rsid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3E4BB07C" w14:textId="77777777" w:rsidR="0077160D" w:rsidRDefault="0077160D" w:rsidP="0077160D">
      <w:pPr>
        <w:pBdr>
          <w:bottom w:val="single" w:sz="12" w:space="17" w:color="auto"/>
        </w:pBdr>
        <w:jc w:val="center"/>
        <w:rPr>
          <w:b/>
          <w:sz w:val="28"/>
          <w:szCs w:val="28"/>
        </w:rPr>
      </w:pPr>
    </w:p>
    <w:p w14:paraId="78BE4FBF" w14:textId="77777777" w:rsidR="0077160D" w:rsidRDefault="0077160D" w:rsidP="0077160D">
      <w:pPr>
        <w:jc w:val="center"/>
        <w:rPr>
          <w:b/>
          <w:sz w:val="28"/>
          <w:szCs w:val="28"/>
        </w:rPr>
      </w:pPr>
    </w:p>
    <w:p w14:paraId="38065643" w14:textId="77777777" w:rsid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66281630" w14:textId="77777777" w:rsidR="0077160D" w:rsidRDefault="0077160D" w:rsidP="0077160D">
      <w:pPr>
        <w:pBdr>
          <w:bottom w:val="single" w:sz="12" w:space="17" w:color="auto"/>
        </w:pBdr>
        <w:jc w:val="center"/>
        <w:rPr>
          <w:b/>
          <w:sz w:val="28"/>
          <w:szCs w:val="28"/>
        </w:rPr>
      </w:pPr>
    </w:p>
    <w:p w14:paraId="2AE82514" w14:textId="77777777" w:rsidR="0077160D" w:rsidRDefault="0077160D" w:rsidP="0077160D">
      <w:pPr>
        <w:jc w:val="center"/>
        <w:rPr>
          <w:b/>
          <w:sz w:val="28"/>
          <w:szCs w:val="28"/>
        </w:rPr>
      </w:pPr>
    </w:p>
    <w:p w14:paraId="26E32A7D" w14:textId="77777777" w:rsid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73E1B60E" w14:textId="77777777" w:rsidR="0077160D" w:rsidRPr="0077160D" w:rsidRDefault="0077160D" w:rsidP="007716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1D37" wp14:editId="12F790A3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3657600" cy="6184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85E5" w14:textId="77777777" w:rsidR="00D620F5" w:rsidRPr="0077160D" w:rsidRDefault="00D620F5" w:rsidP="007716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160D">
                              <w:rPr>
                                <w:b/>
                                <w:sz w:val="28"/>
                                <w:szCs w:val="28"/>
                              </w:rPr>
                              <w:t>Use additional lined paper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if needed.  Due Thursday, February 28,</w:t>
                            </w:r>
                            <w:r w:rsidRPr="0077160D">
                              <w:rPr>
                                <w:b/>
                                <w:sz w:val="28"/>
                                <w:szCs w:val="28"/>
                              </w:rPr>
                              <w:t>2013!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6.2pt;width:4in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+fmM8CAAAO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" filled="f" stroked="f">
                <v:textbox>
                  <w:txbxContent>
                    <w:p w14:paraId="3E7485E5" w14:textId="77777777" w:rsidR="00D620F5" w:rsidRPr="0077160D" w:rsidRDefault="00D620F5" w:rsidP="007716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160D">
                        <w:rPr>
                          <w:b/>
                          <w:sz w:val="28"/>
                          <w:szCs w:val="28"/>
                        </w:rPr>
                        <w:t>Use additional lined paper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if needed.  Due Thursday, February 28,</w:t>
                      </w:r>
                      <w:r w:rsidRPr="0077160D">
                        <w:rPr>
                          <w:b/>
                          <w:sz w:val="28"/>
                          <w:szCs w:val="28"/>
                        </w:rPr>
                        <w:t>2013!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160D" w:rsidRPr="0077160D" w:rsidSect="00F2517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3"/>
    <w:docVar w:name="MonthStart" w:val="2/1/2013"/>
  </w:docVars>
  <w:rsids>
    <w:rsidRoot w:val="00F25178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160D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1939"/>
    <w:rsid w:val="00C266D2"/>
    <w:rsid w:val="00C37CBA"/>
    <w:rsid w:val="00C763AE"/>
    <w:rsid w:val="00C769C3"/>
    <w:rsid w:val="00CA6150"/>
    <w:rsid w:val="00D12AAE"/>
    <w:rsid w:val="00D33BC5"/>
    <w:rsid w:val="00D620F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25178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299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C229-D4FB-D34F-A659-C04ECF17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30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2</cp:revision>
  <cp:lastPrinted>2013-01-31T17:16:00Z</cp:lastPrinted>
  <dcterms:created xsi:type="dcterms:W3CDTF">2013-01-31T13:53:00Z</dcterms:created>
  <dcterms:modified xsi:type="dcterms:W3CDTF">2013-01-31T17:16:00Z</dcterms:modified>
  <cp:category/>
</cp:coreProperties>
</file>